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6C7C062E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A513536AEFBEC64797AA71996C4641E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17BFB4A" w14:textId="77777777" w:rsidR="00B93310" w:rsidRPr="005152F2" w:rsidRDefault="00CC3A21" w:rsidP="003856C9">
                <w:pPr>
                  <w:pStyle w:val="Heading1"/>
                </w:pPr>
                <w:r>
                  <w:t>Hector G ROJAS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6FE10CE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C63E8A7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B41A1A7" wp14:editId="3FE35005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9F9A576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804595E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7BA0FFE" w14:textId="17A0EC53" w:rsidR="00441EB9" w:rsidRDefault="009F448C" w:rsidP="00441EB9">
                  <w:pPr>
                    <w:pStyle w:val="Heading3"/>
                  </w:pPr>
                  <w:r>
                    <w:t>cymagroup7@gmail.com</w:t>
                  </w:r>
                </w:p>
              </w:tc>
            </w:tr>
            <w:tr w:rsidR="00441EB9" w:rsidRPr="005152F2" w14:paraId="79E2631B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9E539AC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81AD2E" wp14:editId="1FDD7DA1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521BB46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DFiUAAJ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WlIkDFiUAAJjeAAAOAAAAAAAAAAAAAAAAAC4CAABkcnMvZTJvRG9jLnhtbFBL&#13;&#10;AQItABQABgAIAAAAIQDbJ8Nc3AAAAAgBAAAPAAAAAAAAAAAAAAAAAHAnAABkcnMvZG93bnJldi54&#13;&#10;bWxQSwUGAAAAAAQABADzAAAAeSgAAAAA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C10EE1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D010B06" w14:textId="49C1C1FF" w:rsidR="00441EB9" w:rsidRDefault="009F448C" w:rsidP="00441EB9">
                  <w:pPr>
                    <w:pStyle w:val="Heading3"/>
                  </w:pPr>
                  <w:r>
                    <w:t>678-629-8924</w:t>
                  </w:r>
                </w:p>
              </w:tc>
            </w:tr>
            <w:tr w:rsidR="00441EB9" w:rsidRPr="005152F2" w14:paraId="6E7ADC01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08A2359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F293AA5" wp14:editId="3BBB8569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E4E2B27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7D7E8C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A5707EC" w14:textId="37AA7E75" w:rsidR="00441EB9" w:rsidRDefault="00441EB9" w:rsidP="00B17FAD">
                  <w:pPr>
                    <w:pStyle w:val="Heading3"/>
                    <w:jc w:val="both"/>
                  </w:pPr>
                </w:p>
              </w:tc>
            </w:tr>
            <w:tr w:rsidR="00441EB9" w:rsidRPr="005152F2" w14:paraId="73D9AD79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310A5132" w14:textId="10D41B4D" w:rsidR="00441EB9" w:rsidRPr="00441EB9" w:rsidRDefault="00B17FAD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www.cymaplatinum.com</w:t>
                  </w:r>
                </w:p>
              </w:tc>
            </w:tr>
            <w:tr w:rsidR="005A7E57" w:rsidRPr="005152F2" w14:paraId="6AB96D1D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0E0F1A6" w14:textId="77777777" w:rsidR="002C77B9" w:rsidRDefault="00C470A8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913CF7CB704CE343A48AC4A6427149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14:paraId="50A315FD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23F9F333" wp14:editId="46F3AE23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0F193F7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B8F7CF4" w14:textId="21B1C707" w:rsidR="005A7E57" w:rsidRDefault="00B17FAD" w:rsidP="00D11C4D">
                  <w:r>
                    <w:t>To become a solid and effective real estate and business consultant</w:t>
                  </w:r>
                </w:p>
              </w:tc>
            </w:tr>
            <w:tr w:rsidR="00463463" w:rsidRPr="005152F2" w14:paraId="38C05CFF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669BCE85" w14:textId="77777777" w:rsidR="005A7E57" w:rsidRDefault="00C470A8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C4459641A811741A6E426A1F79F992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024EAE1F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D6C60EA" wp14:editId="11CEAF93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466AAEA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F7A7AA9" w14:textId="4CC4DAA8" w:rsidR="00463463" w:rsidRPr="005152F2" w:rsidRDefault="00B17FAD" w:rsidP="00463463">
                  <w:r>
                    <w:t>Experienced Entrepreneur. Business formation from project planning to full implementation. International Business-Trade</w:t>
                  </w:r>
                </w:p>
              </w:tc>
            </w:tr>
          </w:tbl>
          <w:p w14:paraId="46BC6493" w14:textId="77777777" w:rsidR="00B93310" w:rsidRPr="005152F2" w:rsidRDefault="00B93310" w:rsidP="003856C9"/>
        </w:tc>
        <w:tc>
          <w:tcPr>
            <w:tcW w:w="723" w:type="dxa"/>
          </w:tcPr>
          <w:p w14:paraId="446B2F3F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51E9C097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F00678A" w14:textId="77777777" w:rsidR="008F6337" w:rsidRPr="005152F2" w:rsidRDefault="00C470A8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917D688818CE1A43BAC14A93CC6EB52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2D91094D" w14:textId="3F846A09" w:rsidR="008F6337" w:rsidRPr="0043426C" w:rsidRDefault="00CC3A21" w:rsidP="002B3890">
                  <w:pPr>
                    <w:pStyle w:val="Heading4"/>
                  </w:pPr>
                  <w:r>
                    <w:t>Real Estate Broker/CYMA Platinum INC</w:t>
                  </w:r>
                </w:p>
                <w:p w14:paraId="301EA597" w14:textId="789020A1" w:rsidR="008F6337" w:rsidRPr="005152F2" w:rsidRDefault="00CC3A21" w:rsidP="008F6337">
                  <w:pPr>
                    <w:pStyle w:val="Heading5"/>
                  </w:pPr>
                  <w:r>
                    <w:t>From 01/01/2006 - Present</w:t>
                  </w:r>
                </w:p>
                <w:p w14:paraId="22C36ACC" w14:textId="58A06D67" w:rsidR="008F6337" w:rsidRDefault="00CC3A21" w:rsidP="008F6337">
                  <w:r>
                    <w:t>As the qualifying broker I oversee the whole real estate operation of the company which mostly focuses on commercial and industrial properties. Residential real estate is a minor segment of our business.</w:t>
                  </w:r>
                  <w:r w:rsidR="002E488D">
                    <w:t xml:space="preserve"> Company operates and is licensed in GA and FL. Main clientele are investors and business owners.</w:t>
                  </w:r>
                </w:p>
                <w:p w14:paraId="6D0A1913" w14:textId="77777777" w:rsidR="008F6337" w:rsidRDefault="008F6337" w:rsidP="00832F81"/>
                <w:p w14:paraId="4399E73A" w14:textId="19927006" w:rsidR="009F448C" w:rsidRDefault="009F448C" w:rsidP="00832F81">
                  <w:pPr>
                    <w:rPr>
                      <w:b/>
                      <w:bCs/>
                    </w:rPr>
                  </w:pPr>
                  <w:r w:rsidRPr="009F448C">
                    <w:rPr>
                      <w:b/>
                      <w:bCs/>
                    </w:rPr>
                    <w:t>Christian Minister at Local Church</w:t>
                  </w:r>
                </w:p>
                <w:p w14:paraId="21E04516" w14:textId="6DC2A12F" w:rsidR="009F448C" w:rsidRDefault="009F448C" w:rsidP="00832F81">
                  <w:r w:rsidRPr="009F448C">
                    <w:t>From 2000-2005</w:t>
                  </w:r>
                </w:p>
                <w:p w14:paraId="5EAE89EC" w14:textId="34B959E3" w:rsidR="009F448C" w:rsidRPr="009F448C" w:rsidRDefault="009F448C" w:rsidP="00832F81">
                  <w:r>
                    <w:t>General Ministry – Ordained Pastor</w:t>
                  </w:r>
                </w:p>
                <w:p w14:paraId="7AE02E72" w14:textId="77777777" w:rsidR="009F448C" w:rsidRPr="009F448C" w:rsidRDefault="009F448C" w:rsidP="00832F81">
                  <w:pPr>
                    <w:rPr>
                      <w:b/>
                      <w:bCs/>
                    </w:rPr>
                  </w:pPr>
                </w:p>
                <w:p w14:paraId="2443A3A5" w14:textId="3F629278" w:rsidR="009F448C" w:rsidRDefault="009F448C" w:rsidP="00832F81"/>
              </w:tc>
            </w:tr>
            <w:tr w:rsidR="008F6337" w14:paraId="095404E3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F8E3DEB" w14:textId="77777777" w:rsidR="008F6337" w:rsidRPr="005152F2" w:rsidRDefault="00C470A8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D35BDFFFE3809A449D840F53AAA066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sdt>
                  <w:sdtPr>
                    <w:alias w:val="Degree / Date Earned:"/>
                    <w:tag w:val="Degree / Date Earned:"/>
                    <w:id w:val="634905938"/>
                    <w:placeholder>
                      <w:docPart w:val="B672C427F3FCBF4E9564854DB152DAF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EEA2AC6" w14:textId="77777777" w:rsidR="007B2F5C" w:rsidRPr="0043426C" w:rsidRDefault="007B2F5C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p w14:paraId="5877D5EE" w14:textId="733BE5CA" w:rsidR="007B2F5C" w:rsidRPr="005152F2" w:rsidRDefault="00CC3A21" w:rsidP="007B2F5C">
                  <w:pPr>
                    <w:pStyle w:val="Heading5"/>
                  </w:pPr>
                  <w:r>
                    <w:t>Business Administration School E.A</w:t>
                  </w:r>
                  <w:r w:rsidR="009F448C">
                    <w:t>.N. 1981</w:t>
                  </w:r>
                </w:p>
                <w:p w14:paraId="0856E9CD" w14:textId="4917D0B8" w:rsidR="008F6337" w:rsidRDefault="009F448C" w:rsidP="007B2F5C">
                  <w:r>
                    <w:t>Bachelor Degree in Business Administration</w:t>
                  </w:r>
                </w:p>
              </w:tc>
            </w:tr>
            <w:tr w:rsidR="008F6337" w14:paraId="7B59F7B3" w14:textId="77777777" w:rsidTr="00B85871">
              <w:tc>
                <w:tcPr>
                  <w:tcW w:w="5191" w:type="dxa"/>
                </w:tcPr>
                <w:p w14:paraId="774C40C5" w14:textId="3595B99A" w:rsidR="008F6337" w:rsidRPr="005152F2" w:rsidRDefault="009F448C" w:rsidP="008F6337">
                  <w:pPr>
                    <w:pStyle w:val="Heading2"/>
                  </w:pPr>
                  <w:r>
                    <w:t>AFFILIATIONS</w:t>
                  </w:r>
                </w:p>
                <w:p w14:paraId="48694E7C" w14:textId="77777777" w:rsidR="008F6337" w:rsidRDefault="009F448C" w:rsidP="008F6337">
                  <w:r>
                    <w:t>Atlanta Board of Commercial REALTORS</w:t>
                  </w:r>
                </w:p>
                <w:p w14:paraId="435DAA45" w14:textId="7A08BA70" w:rsidR="009F448C" w:rsidRDefault="009F448C" w:rsidP="008F6337">
                  <w:r>
                    <w:t>Atlanta Real Estate Investors Association</w:t>
                  </w:r>
                </w:p>
              </w:tc>
            </w:tr>
          </w:tbl>
          <w:p w14:paraId="458077AD" w14:textId="77777777" w:rsidR="008F6337" w:rsidRPr="005152F2" w:rsidRDefault="008F6337" w:rsidP="003856C9"/>
        </w:tc>
      </w:tr>
    </w:tbl>
    <w:p w14:paraId="6D0606D9" w14:textId="77777777"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87E4" w14:textId="77777777" w:rsidR="00C470A8" w:rsidRDefault="00C470A8" w:rsidP="003856C9">
      <w:pPr>
        <w:spacing w:after="0" w:line="240" w:lineRule="auto"/>
      </w:pPr>
      <w:r>
        <w:separator/>
      </w:r>
    </w:p>
  </w:endnote>
  <w:endnote w:type="continuationSeparator" w:id="0">
    <w:p w14:paraId="7F4975EB" w14:textId="77777777" w:rsidR="00C470A8" w:rsidRDefault="00C470A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6BB2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754CF7BC" wp14:editId="24C8E5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2ECF2E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1BnfBkAAGe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Mc7UGd8GQAAZ7MAAA4AAAAAAAAAAAAAAAAALgIAAGRycy9lMm9Eb2MueG1sUEsBAi0A&#13;&#10;FAAGAAgAAAAhAAx3mt/eAAAACgEAAA8AAAAAAAAAAAAAAAAA1hsAAGRycy9kb3ducmV2LnhtbFBL&#13;&#10;BQYAAAAABAAEAPMAAADhHA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08C7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094A61F" wp14:editId="11B5ED9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2702183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jxO8BkAAGe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/J48TvAZAABnswAADgAAAAAAAAAAAAAAAAAuAgAAZHJzL2Uyb0RvYy54bWxQSwEC&#13;&#10;LQAUAAYACAAAACEADHea394AAAAKAQAADwAAAAAAAAAAAAAAAABKHAAAZHJzL2Rvd25yZXYueG1s&#13;&#10;UEsFBgAAAAAEAAQA8wAAAFUdAAAAAA=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E731" w14:textId="77777777" w:rsidR="00C470A8" w:rsidRDefault="00C470A8" w:rsidP="003856C9">
      <w:pPr>
        <w:spacing w:after="0" w:line="240" w:lineRule="auto"/>
      </w:pPr>
      <w:r>
        <w:separator/>
      </w:r>
    </w:p>
  </w:footnote>
  <w:footnote w:type="continuationSeparator" w:id="0">
    <w:p w14:paraId="007FFBEF" w14:textId="77777777" w:rsidR="00C470A8" w:rsidRDefault="00C470A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EA9B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6BE9873" wp14:editId="78EB48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716E286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7A31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A20EE5A" wp14:editId="6C64C2D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2B235F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M+fUhYAAEO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1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E488D"/>
    <w:rsid w:val="002F485A"/>
    <w:rsid w:val="003053D9"/>
    <w:rsid w:val="0033516D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57F38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F448C"/>
    <w:rsid w:val="00A42F91"/>
    <w:rsid w:val="00AF1258"/>
    <w:rsid w:val="00B01E52"/>
    <w:rsid w:val="00B17FAD"/>
    <w:rsid w:val="00B550FC"/>
    <w:rsid w:val="00B85871"/>
    <w:rsid w:val="00B93310"/>
    <w:rsid w:val="00BC1F18"/>
    <w:rsid w:val="00BD2E58"/>
    <w:rsid w:val="00BF6BAB"/>
    <w:rsid w:val="00C007A5"/>
    <w:rsid w:val="00C4403A"/>
    <w:rsid w:val="00C470A8"/>
    <w:rsid w:val="00CC3A21"/>
    <w:rsid w:val="00CE6306"/>
    <w:rsid w:val="00D11C4D"/>
    <w:rsid w:val="00D5067A"/>
    <w:rsid w:val="00DC79BB"/>
    <w:rsid w:val="00E34D58"/>
    <w:rsid w:val="00E941EF"/>
    <w:rsid w:val="00EB1C1B"/>
    <w:rsid w:val="00F177CD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72CB4"/>
  <w15:chartTrackingRefBased/>
  <w15:docId w15:val="{4285F409-F3B5-4940-A9C3-696D3B4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ctorrojas/Library/Containers/com.microsoft.Word/Data/Library/Application%20Support/Microsoft/Office/16.0/DTS/en-US%7bD3898BBD-41DA-F44A-B93B-3A744530A40F%7d/%7b16C3EC31-61E6-9C45-9C90-213733C7942E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3536AEFBEC64797AA71996C46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2307-128E-D14C-B728-D56191EFAD12}"/>
      </w:docPartPr>
      <w:docPartBody>
        <w:p w:rsidR="00FB4236" w:rsidRDefault="00B84209">
          <w:pPr>
            <w:pStyle w:val="A513536AEFBEC64797AA71996C4641E1"/>
          </w:pPr>
          <w:r w:rsidRPr="005152F2">
            <w:t>Your Name</w:t>
          </w:r>
        </w:p>
      </w:docPartBody>
    </w:docPart>
    <w:docPart>
      <w:docPartPr>
        <w:name w:val="913CF7CB704CE343A48AC4A64271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C071-3C71-B24E-8FE8-21A4E5BA26B5}"/>
      </w:docPartPr>
      <w:docPartBody>
        <w:p w:rsidR="00FB4236" w:rsidRDefault="00B84209">
          <w:pPr>
            <w:pStyle w:val="913CF7CB704CE343A48AC4A642714985"/>
          </w:pPr>
          <w:r>
            <w:t>Objective</w:t>
          </w:r>
        </w:p>
      </w:docPartBody>
    </w:docPart>
    <w:docPart>
      <w:docPartPr>
        <w:name w:val="4C4459641A811741A6E426A1F79F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FCBF-96F0-5144-8EDC-196E838A4F03}"/>
      </w:docPartPr>
      <w:docPartBody>
        <w:p w:rsidR="00FB4236" w:rsidRDefault="00B84209">
          <w:pPr>
            <w:pStyle w:val="4C4459641A811741A6E426A1F79F992F"/>
          </w:pPr>
          <w:r>
            <w:t>Skills</w:t>
          </w:r>
        </w:p>
      </w:docPartBody>
    </w:docPart>
    <w:docPart>
      <w:docPartPr>
        <w:name w:val="917D688818CE1A43BAC14A93CC6E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C480-F265-AE4D-89F9-7C16907B6EE2}"/>
      </w:docPartPr>
      <w:docPartBody>
        <w:p w:rsidR="00FB4236" w:rsidRDefault="00B84209">
          <w:pPr>
            <w:pStyle w:val="917D688818CE1A43BAC14A93CC6EB52A"/>
          </w:pPr>
          <w:r w:rsidRPr="005152F2">
            <w:t>Experience</w:t>
          </w:r>
        </w:p>
      </w:docPartBody>
    </w:docPart>
    <w:docPart>
      <w:docPartPr>
        <w:name w:val="D35BDFFFE3809A449D840F53AAA0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2C47-CEDC-F542-8637-BEFA47C279E9}"/>
      </w:docPartPr>
      <w:docPartBody>
        <w:p w:rsidR="00FB4236" w:rsidRDefault="00B84209">
          <w:pPr>
            <w:pStyle w:val="D35BDFFFE3809A449D840F53AAA066D2"/>
          </w:pPr>
          <w:r w:rsidRPr="005152F2">
            <w:t>Education</w:t>
          </w:r>
        </w:p>
      </w:docPartBody>
    </w:docPart>
    <w:docPart>
      <w:docPartPr>
        <w:name w:val="B672C427F3FCBF4E9564854DB152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781C-55DC-524A-8C91-075ACDDF5F8D}"/>
      </w:docPartPr>
      <w:docPartBody>
        <w:p w:rsidR="00FB4236" w:rsidRDefault="00B84209">
          <w:pPr>
            <w:pStyle w:val="B672C427F3FCBF4E9564854DB152DAFF"/>
          </w:pPr>
          <w:r w:rsidRPr="0043426C">
            <w:t>Degree / Date Earned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09"/>
    <w:rsid w:val="003D18C4"/>
    <w:rsid w:val="00B84209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3536AEFBEC64797AA71996C4641E1">
    <w:name w:val="A513536AEFBEC64797AA71996C4641E1"/>
  </w:style>
  <w:style w:type="paragraph" w:customStyle="1" w:styleId="913CF7CB704CE343A48AC4A642714985">
    <w:name w:val="913CF7CB704CE343A48AC4A642714985"/>
  </w:style>
  <w:style w:type="paragraph" w:customStyle="1" w:styleId="4C4459641A811741A6E426A1F79F992F">
    <w:name w:val="4C4459641A811741A6E426A1F79F992F"/>
  </w:style>
  <w:style w:type="paragraph" w:customStyle="1" w:styleId="917D688818CE1A43BAC14A93CC6EB52A">
    <w:name w:val="917D688818CE1A43BAC14A93CC6EB52A"/>
  </w:style>
  <w:style w:type="paragraph" w:customStyle="1" w:styleId="D35BDFFFE3809A449D840F53AAA066D2">
    <w:name w:val="D35BDFFFE3809A449D840F53AAA066D2"/>
  </w:style>
  <w:style w:type="paragraph" w:customStyle="1" w:styleId="B672C427F3FCBF4E9564854DB152DAFF">
    <w:name w:val="B672C427F3FCBF4E9564854DB152D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{16C3EC31-61E6-9C45-9C90-213733C7942E}tf16392740.dotx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 ROJAS</dc:creator>
  <cp:keywords/>
  <dc:description/>
  <cp:lastModifiedBy>Hector G ROJAS</cp:lastModifiedBy>
  <cp:revision>3</cp:revision>
  <dcterms:created xsi:type="dcterms:W3CDTF">2022-02-17T19:34:00Z</dcterms:created>
  <dcterms:modified xsi:type="dcterms:W3CDTF">2022-02-22T05:02:00Z</dcterms:modified>
</cp:coreProperties>
</file>